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B8" w:rsidRPr="00E62CE0" w:rsidRDefault="001113B8" w:rsidP="00E62CE0">
      <w:pPr>
        <w:pStyle w:val="Heading1"/>
        <w:jc w:val="center"/>
        <w:rPr>
          <w:color w:val="FF0000"/>
          <w:sz w:val="52"/>
          <w:szCs w:val="52"/>
          <w:u w:val="single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://www.vectorilla.com/wp-content/uploads/2010/07/vector-crowns.png" style="position:absolute;left:0;text-align:left;margin-left:36pt;margin-top:61pt;width:458.5pt;height:295.5pt;z-index:-251658240;visibility:visible">
            <v:imagedata r:id="rId4" o:title=""/>
          </v:shape>
        </w:pict>
      </w:r>
      <w:r w:rsidRPr="00E62CE0">
        <w:rPr>
          <w:color w:val="FF0000"/>
          <w:sz w:val="52"/>
          <w:szCs w:val="52"/>
          <w:u w:val="single"/>
        </w:rPr>
        <w:t>Design A Crown Competition</w:t>
      </w:r>
    </w:p>
    <w:p w:rsidR="001113B8" w:rsidRDefault="001113B8" w:rsidP="00D30C2C">
      <w:pPr>
        <w:pStyle w:val="Heading1"/>
        <w:rPr>
          <w:color w:val="FF0000"/>
        </w:rPr>
      </w:pPr>
    </w:p>
    <w:p w:rsidR="001113B8" w:rsidRDefault="001113B8" w:rsidP="00D30C2C">
      <w:pPr>
        <w:pStyle w:val="Heading1"/>
        <w:rPr>
          <w:color w:val="FF0000"/>
        </w:rPr>
      </w:pPr>
    </w:p>
    <w:p w:rsidR="001113B8" w:rsidRDefault="001113B8" w:rsidP="00D30C2C">
      <w:pPr>
        <w:pStyle w:val="Heading1"/>
        <w:rPr>
          <w:color w:val="FF0000"/>
        </w:rPr>
      </w:pPr>
    </w:p>
    <w:p w:rsidR="001113B8" w:rsidRDefault="001113B8" w:rsidP="00D30C2C">
      <w:pPr>
        <w:pStyle w:val="Heading1"/>
        <w:rPr>
          <w:color w:val="FF0000"/>
        </w:rPr>
      </w:pPr>
    </w:p>
    <w:p w:rsidR="001113B8" w:rsidRDefault="001113B8" w:rsidP="00D30C2C">
      <w:pPr>
        <w:pStyle w:val="Heading1"/>
        <w:rPr>
          <w:color w:val="FF0000"/>
        </w:rPr>
      </w:pPr>
    </w:p>
    <w:p w:rsidR="001113B8" w:rsidRDefault="001113B8" w:rsidP="00E62CE0">
      <w:pPr>
        <w:pStyle w:val="Heading1"/>
        <w:jc w:val="center"/>
        <w:rPr>
          <w:color w:val="FF0000"/>
          <w:sz w:val="36"/>
        </w:rPr>
      </w:pPr>
    </w:p>
    <w:p w:rsidR="001113B8" w:rsidRPr="00E62CE0" w:rsidRDefault="001113B8" w:rsidP="00E62CE0">
      <w:pPr>
        <w:pStyle w:val="Heading1"/>
        <w:jc w:val="center"/>
        <w:rPr>
          <w:color w:val="FF0000"/>
          <w:sz w:val="36"/>
        </w:rPr>
      </w:pPr>
      <w:r w:rsidRPr="00E62CE0">
        <w:rPr>
          <w:color w:val="FF0000"/>
          <w:sz w:val="36"/>
        </w:rPr>
        <w:t>Diamond Jubilee Celebration with Marmalade Jewellery</w:t>
      </w:r>
    </w:p>
    <w:p w:rsidR="001113B8" w:rsidRDefault="001113B8" w:rsidP="00E62CE0">
      <w:pPr>
        <w:pStyle w:val="Heading1"/>
        <w:spacing w:before="0"/>
        <w:jc w:val="center"/>
        <w:rPr>
          <w:color w:val="FF0000"/>
        </w:rPr>
      </w:pPr>
    </w:p>
    <w:p w:rsidR="001113B8" w:rsidRDefault="001113B8" w:rsidP="00E62CE0">
      <w:pPr>
        <w:pStyle w:val="Heading1"/>
        <w:spacing w:before="0"/>
        <w:jc w:val="center"/>
        <w:rPr>
          <w:color w:val="FF0000"/>
        </w:rPr>
      </w:pPr>
      <w:r w:rsidRPr="00E62CE0">
        <w:rPr>
          <w:color w:val="FF0000"/>
        </w:rPr>
        <w:t xml:space="preserve">Win a family day out at the </w:t>
      </w:r>
      <w:smartTag w:uri="urn:schemas-microsoft-com:office:smarttags" w:element="place">
        <w:smartTag w:uri="urn:schemas-microsoft-com:office:smarttags" w:element="PlaceType">
          <w:r w:rsidRPr="00E62CE0">
            <w:rPr>
              <w:color w:val="FF0000"/>
            </w:rPr>
            <w:t>Tower</w:t>
          </w:r>
        </w:smartTag>
        <w:r w:rsidRPr="00E62CE0">
          <w:rPr>
            <w:color w:val="FF0000"/>
          </w:rPr>
          <w:t xml:space="preserve"> of </w:t>
        </w:r>
        <w:smartTag w:uri="urn:schemas-microsoft-com:office:smarttags" w:element="PlaceName">
          <w:r w:rsidRPr="00E62CE0">
            <w:rPr>
              <w:color w:val="FF0000"/>
            </w:rPr>
            <w:t>London</w:t>
          </w:r>
        </w:smartTag>
      </w:smartTag>
      <w:r w:rsidRPr="00E62CE0">
        <w:rPr>
          <w:color w:val="FF0000"/>
        </w:rPr>
        <w:t xml:space="preserve"> </w:t>
      </w:r>
    </w:p>
    <w:p w:rsidR="001113B8" w:rsidRPr="00E62CE0" w:rsidRDefault="001113B8" w:rsidP="00E62CE0">
      <w:pPr>
        <w:pStyle w:val="Heading1"/>
        <w:spacing w:before="0"/>
        <w:jc w:val="center"/>
        <w:rPr>
          <w:color w:val="FF0000"/>
        </w:rPr>
      </w:pPr>
      <w:r w:rsidRPr="00E62CE0">
        <w:rPr>
          <w:color w:val="FF0000"/>
        </w:rPr>
        <w:t>to see the real Crown Jewels</w:t>
      </w:r>
    </w:p>
    <w:p w:rsidR="001113B8" w:rsidRPr="00E62CE0" w:rsidRDefault="001113B8" w:rsidP="00E62CE0">
      <w:pPr>
        <w:pStyle w:val="Heading1"/>
        <w:jc w:val="center"/>
        <w:rPr>
          <w:color w:val="FF0000"/>
        </w:rPr>
      </w:pPr>
      <w:r>
        <w:rPr>
          <w:color w:val="FF0000"/>
        </w:rPr>
        <w:t xml:space="preserve">Draw, </w:t>
      </w:r>
      <w:r w:rsidRPr="00E62CE0">
        <w:rPr>
          <w:color w:val="FF0000"/>
        </w:rPr>
        <w:t xml:space="preserve">paint </w:t>
      </w:r>
      <w:r>
        <w:rPr>
          <w:color w:val="FF0000"/>
        </w:rPr>
        <w:t xml:space="preserve">or make </w:t>
      </w:r>
      <w:r w:rsidRPr="00E62CE0">
        <w:rPr>
          <w:color w:val="FF0000"/>
        </w:rPr>
        <w:t xml:space="preserve">a beautiful crown fit for a </w:t>
      </w:r>
      <w:r>
        <w:rPr>
          <w:color w:val="FF0000"/>
        </w:rPr>
        <w:t>Q</w:t>
      </w:r>
      <w:r w:rsidRPr="00E62CE0">
        <w:rPr>
          <w:color w:val="FF0000"/>
        </w:rPr>
        <w:t>ueen.</w:t>
      </w:r>
    </w:p>
    <w:p w:rsidR="001113B8" w:rsidRDefault="001113B8" w:rsidP="00E62CE0">
      <w:pPr>
        <w:pStyle w:val="Heading1"/>
        <w:jc w:val="center"/>
        <w:rPr>
          <w:color w:val="FF0000"/>
        </w:rPr>
      </w:pPr>
      <w:r w:rsidRPr="00E62CE0">
        <w:rPr>
          <w:color w:val="FF0000"/>
        </w:rPr>
        <w:t xml:space="preserve">Drop your picture off </w:t>
      </w:r>
      <w:r>
        <w:rPr>
          <w:color w:val="FF0000"/>
        </w:rPr>
        <w:t>at</w:t>
      </w:r>
      <w:r w:rsidRPr="00E62CE0">
        <w:rPr>
          <w:color w:val="FF0000"/>
        </w:rPr>
        <w:t xml:space="preserve"> Marmalade Jewellery before Friday the 15</w:t>
      </w:r>
      <w:r w:rsidRPr="00E62CE0">
        <w:rPr>
          <w:color w:val="FF0000"/>
          <w:vertAlign w:val="superscript"/>
        </w:rPr>
        <w:t>th</w:t>
      </w:r>
      <w:r w:rsidRPr="00E62CE0">
        <w:rPr>
          <w:color w:val="FF0000"/>
        </w:rPr>
        <w:t xml:space="preserve"> June</w:t>
      </w:r>
      <w:r>
        <w:rPr>
          <w:color w:val="FF0000"/>
        </w:rPr>
        <w:t xml:space="preserve"> – all entries displayed at the </w:t>
      </w:r>
      <w:smartTag w:uri="urn:schemas-microsoft-com:office:smarttags" w:element="place">
        <w:smartTag w:uri="urn:schemas-microsoft-com:office:smarttags" w:element="PlaceName">
          <w:r>
            <w:rPr>
              <w:color w:val="FF0000"/>
            </w:rPr>
            <w:t>Bedford</w:t>
          </w:r>
        </w:smartTag>
        <w:r>
          <w:rPr>
            <w:color w:val="FF0000"/>
          </w:rPr>
          <w:t xml:space="preserve"> </w:t>
        </w:r>
        <w:smartTag w:uri="urn:schemas-microsoft-com:office:smarttags" w:element="PlaceType">
          <w:r>
            <w:rPr>
              <w:color w:val="FF0000"/>
            </w:rPr>
            <w:t>Park</w:t>
          </w:r>
        </w:smartTag>
      </w:smartTag>
      <w:r>
        <w:rPr>
          <w:color w:val="FF0000"/>
        </w:rPr>
        <w:t xml:space="preserve"> Festival.</w:t>
      </w:r>
    </w:p>
    <w:p w:rsidR="001113B8" w:rsidRPr="00E62CE0" w:rsidRDefault="001113B8" w:rsidP="00E62CE0"/>
    <w:p w:rsidR="001113B8" w:rsidRDefault="001113B8" w:rsidP="00E62CE0">
      <w:pPr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Winner announced at </w:t>
      </w:r>
      <w:r w:rsidRPr="00E62CE0">
        <w:rPr>
          <w:b/>
          <w:color w:val="FF0000"/>
          <w:sz w:val="20"/>
        </w:rPr>
        <w:t>the fancy dress parade at the Bedford Park Festival – 16</w:t>
      </w:r>
      <w:r w:rsidRPr="00E62CE0">
        <w:rPr>
          <w:b/>
          <w:color w:val="FF0000"/>
          <w:sz w:val="20"/>
          <w:vertAlign w:val="superscript"/>
        </w:rPr>
        <w:t>th</w:t>
      </w:r>
      <w:r w:rsidRPr="00E62CE0">
        <w:rPr>
          <w:b/>
          <w:color w:val="FF0000"/>
          <w:sz w:val="20"/>
        </w:rPr>
        <w:t xml:space="preserve"> June</w:t>
      </w:r>
    </w:p>
    <w:tbl>
      <w:tblPr>
        <w:tblW w:w="0" w:type="auto"/>
        <w:tblLook w:val="00A0"/>
      </w:tblPr>
      <w:tblGrid>
        <w:gridCol w:w="3560"/>
        <w:gridCol w:w="3561"/>
        <w:gridCol w:w="3561"/>
      </w:tblGrid>
      <w:tr w:rsidR="001113B8" w:rsidRPr="00586C03" w:rsidTr="00586C03">
        <w:tc>
          <w:tcPr>
            <w:tcW w:w="3560" w:type="dxa"/>
          </w:tcPr>
          <w:p w:rsidR="001113B8" w:rsidRPr="00586C03" w:rsidRDefault="001113B8" w:rsidP="00586C03">
            <w:pPr>
              <w:spacing w:after="0" w:line="240" w:lineRule="auto"/>
              <w:jc w:val="center"/>
              <w:rPr>
                <w:b/>
                <w:color w:val="FF0000"/>
                <w:sz w:val="20"/>
              </w:rPr>
            </w:pPr>
            <w:hyperlink r:id="rId5" w:history="1">
              <w:r w:rsidRPr="00586C03">
                <w:rPr>
                  <w:rFonts w:ascii="Arial" w:hAnsi="Arial" w:cs="Arial"/>
                  <w:noProof/>
                  <w:color w:val="0000FF"/>
                  <w:sz w:val="27"/>
                  <w:szCs w:val="27"/>
                  <w:lang w:eastAsia="en-GB"/>
                </w:rPr>
                <w:pict>
                  <v:shape id="Picture 3" o:spid="_x0000_i1025" type="#_x0000_t75" alt="https://encrypted-tbn2.google.com/images?q=tbn:ANd9GcRsVtt5NKVlQqF4K-wrsgd8jL_ruW7vGKfHnZW2AhVKQei2zKJbSg" href="http://www.google.co.uk/imgres?start=148&amp;hl=en&amp;sa=X&amp;biw=1433&amp;bih=695&amp;tbm=isch&amp;prmd=imvns&amp;tbnid=NX7-_hNhWpCDcM:&amp;imgrefurl=http://kentbaby.co.uk/fr/zn-picture-of-princess-crowns/&amp;docid=1OFlXu6EYo08tM&amp;imgurl=http://4.bp.blogspot.com/-mreLZGmOvpM/TZD8CWLwAGI/AAAAAAAAAJo/8pV4kXwuvkI/s1600/Princess%25252525252Bcrown.jpg&amp;w=567&amp;h=380&amp;ei=IIK7T9KjOpPe8QPKtNHHCg&amp;zoom=1&amp;iact=hc&amp;vpx=921&amp;vpy=413&amp;dur=2975&amp;hovh=184&amp;hovw=274&amp;tx=119&amp;ty=157&amp;sig=105588192290342711522&amp;page=7&amp;tbnh=143&amp;tbnw=213&amp;ndsp=26&amp;ved=1t:429,r:17,s:148,i:1" style="width:141.75pt;height:95.25pt;visibility:visible" o:button="t">
                    <v:fill o:detectmouseclick="t"/>
                    <v:imagedata r:id="rId6" o:title=""/>
                  </v:shape>
                </w:pict>
              </w:r>
            </w:hyperlink>
          </w:p>
        </w:tc>
        <w:tc>
          <w:tcPr>
            <w:tcW w:w="3561" w:type="dxa"/>
          </w:tcPr>
          <w:p w:rsidR="001113B8" w:rsidRPr="00586C03" w:rsidRDefault="001113B8" w:rsidP="00586C03">
            <w:pPr>
              <w:spacing w:after="0" w:line="240" w:lineRule="auto"/>
              <w:jc w:val="center"/>
              <w:rPr>
                <w:b/>
                <w:color w:val="FF0000"/>
                <w:sz w:val="20"/>
              </w:rPr>
            </w:pPr>
            <w:hyperlink r:id="rId7" w:history="1">
              <w:r w:rsidRPr="00586C03">
                <w:rPr>
                  <w:rFonts w:ascii="Arial" w:hAnsi="Arial" w:cs="Arial"/>
                  <w:noProof/>
                  <w:color w:val="0000FF"/>
                  <w:sz w:val="27"/>
                  <w:szCs w:val="27"/>
                  <w:lang w:eastAsia="en-GB"/>
                </w:rPr>
                <w:pict>
                  <v:shape id="Picture 4" o:spid="_x0000_i1026" type="#_x0000_t75" alt="https://encrypted-tbn1.google.com/images?q=tbn:ANd9GcSb9lJ4CFkr_8vHE44lm281VL9qUn6DrFXMuVkVY10-PXtwgR2nQg" href="http://www.google.co.uk/imgres?hl=en&amp;biw=1433&amp;bih=695&amp;gbv=2&amp;tbm=isch&amp;tbnid=8p7NJITQ1xttcM:&amp;imgrefurl=http://www.costumecraze.com/ACC920.html&amp;docid=C5ZQKvZW45xPdM&amp;imgurl=http://img.costumecraze.com/images/vendors/fashion/721517-King-or-Queen-Crown-large.jpg&amp;w=600&amp;h=551&amp;ei=AoO7T4iiCJSr8AOrk9nFCg&amp;zoom=1&amp;iact=hc&amp;vpx=1019&amp;vpy=367&amp;dur=2463&amp;hovh=215&amp;hovw=234&amp;tx=102&amp;ty=171&amp;sig=105588192290342711522&amp;page=1&amp;tbnh=150&amp;tbnw=164&amp;start=0&amp;ndsp=19&amp;ved=1t:429,r:17,s:0,i:1" style="width:107.25pt;height:98.25pt;visibility:visible" o:button="t">
                    <v:fill o:detectmouseclick="t"/>
                    <v:imagedata r:id="rId8" o:title=""/>
                  </v:shape>
                </w:pict>
              </w:r>
            </w:hyperlink>
          </w:p>
        </w:tc>
        <w:tc>
          <w:tcPr>
            <w:tcW w:w="3561" w:type="dxa"/>
          </w:tcPr>
          <w:p w:rsidR="001113B8" w:rsidRPr="00586C03" w:rsidRDefault="001113B8" w:rsidP="00586C03">
            <w:pPr>
              <w:spacing w:after="0" w:line="240" w:lineRule="auto"/>
              <w:jc w:val="center"/>
              <w:rPr>
                <w:b/>
                <w:color w:val="FF0000"/>
                <w:sz w:val="20"/>
              </w:rPr>
            </w:pPr>
            <w:r w:rsidRPr="00586C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pict>
                <v:shape id="Picture 2" o:spid="_x0000_i1027" type="#_x0000_t75" alt="http://upload.wikimedia.org/wikipedia/commons/thumb/e/e4/French_heraldic_crowns_-_Dauphin.svg/480px-French_heraldic_crowns_-_Dauphin.svg.png" style="width:114.75pt;height:84.75pt;visibility:visible">
                  <v:imagedata r:id="rId9" o:title=""/>
                </v:shape>
              </w:pict>
            </w:r>
          </w:p>
        </w:tc>
      </w:tr>
    </w:tbl>
    <w:p w:rsidR="001113B8" w:rsidRDefault="001113B8" w:rsidP="00994BE0">
      <w:pPr>
        <w:jc w:val="right"/>
        <w:rPr>
          <w:color w:val="FF0000"/>
        </w:rPr>
      </w:pPr>
      <w:bookmarkStart w:id="0" w:name="_GoBack"/>
      <w:bookmarkEnd w:id="0"/>
    </w:p>
    <w:tbl>
      <w:tblPr>
        <w:tblW w:w="0" w:type="auto"/>
        <w:tblBorders>
          <w:top w:val="triple" w:sz="12" w:space="0" w:color="ED5E00"/>
          <w:left w:val="triple" w:sz="12" w:space="0" w:color="ED5E00"/>
          <w:bottom w:val="triple" w:sz="12" w:space="0" w:color="ED5E00"/>
          <w:right w:val="triple" w:sz="12" w:space="0" w:color="ED5E00"/>
          <w:insideH w:val="triple" w:sz="12" w:space="0" w:color="ED5E00"/>
          <w:insideV w:val="triple" w:sz="12" w:space="0" w:color="ED5E00"/>
        </w:tblBorders>
        <w:tblLook w:val="00A0"/>
      </w:tblPr>
      <w:tblGrid>
        <w:gridCol w:w="10682"/>
      </w:tblGrid>
      <w:tr w:rsidR="001113B8" w:rsidRPr="00586C03" w:rsidTr="00586C03">
        <w:tc>
          <w:tcPr>
            <w:tcW w:w="10682" w:type="dxa"/>
          </w:tcPr>
          <w:p w:rsidR="001113B8" w:rsidRPr="00586C03" w:rsidRDefault="001113B8" w:rsidP="00586C03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1113B8" w:rsidRPr="00E62CE0" w:rsidRDefault="001113B8" w:rsidP="005067EE"/>
    <w:sectPr w:rsidR="001113B8" w:rsidRPr="00E62CE0" w:rsidSect="00E62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065"/>
    <w:rsid w:val="001113B8"/>
    <w:rsid w:val="001358CD"/>
    <w:rsid w:val="00137449"/>
    <w:rsid w:val="001D295A"/>
    <w:rsid w:val="003F4EC5"/>
    <w:rsid w:val="005067EE"/>
    <w:rsid w:val="00586C03"/>
    <w:rsid w:val="00714ACC"/>
    <w:rsid w:val="008F3065"/>
    <w:rsid w:val="00994BE0"/>
    <w:rsid w:val="00D30C2C"/>
    <w:rsid w:val="00DB71E0"/>
    <w:rsid w:val="00E546E2"/>
    <w:rsid w:val="00E62CE0"/>
    <w:rsid w:val="00F4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4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0C2C"/>
    <w:pPr>
      <w:keepNext/>
      <w:keepLines/>
      <w:spacing w:before="480" w:after="0"/>
      <w:outlineLvl w:val="0"/>
    </w:pPr>
    <w:rPr>
      <w:rFonts w:eastAsia="Times New Roman"/>
      <w:b/>
      <w:bCs/>
      <w:color w:val="78882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0C2C"/>
    <w:rPr>
      <w:rFonts w:ascii="Verdana" w:hAnsi="Verdana" w:cs="Times New Roman"/>
      <w:b/>
      <w:bCs/>
      <w:color w:val="788826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3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0C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94B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.uk/imgres?hl=en&amp;biw=1433&amp;bih=695&amp;gbv=2&amp;tbm=isch&amp;tbnid=8p7NJITQ1xttcM:&amp;imgrefurl=http://www.costumecraze.com/ACC920.html&amp;docid=C5ZQKvZW45xPdM&amp;imgurl=http://img.costumecraze.com/images/vendors/fashion/721517-King-or-Queen-Crown-large.jpg&amp;w=600&amp;h=551&amp;ei=AoO7T4iiCJSr8AOrk9nFCg&amp;zoom=1&amp;iact=hc&amp;vpx=1019&amp;vpy=367&amp;dur=2463&amp;hovh=215&amp;hovw=234&amp;tx=102&amp;ty=171&amp;sig=105588192290342711522&amp;page=1&amp;tbnh=150&amp;tbnw=164&amp;start=0&amp;ndsp=19&amp;ved=1t:429,r:17,s:0,i:1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google.co.uk/imgres?start=148&amp;hl=en&amp;sa=X&amp;biw=1433&amp;bih=695&amp;tbm=isch&amp;prmd=imvns&amp;tbnid=NX7-_hNhWpCDcM:&amp;imgrefurl=http://kentbaby.co.uk/fr/zn-picture-of-princess-crowns/&amp;docid=1OFlXu6EYo08tM&amp;imgurl=http://4.bp.blogspot.com/-mreLZGmOvpM/TZD8CWLwAGI/AAAAAAAAAJo/8pV4kXwuvkI/s1600/Princess%25252525252Bcrown.jpg&amp;w=567&amp;h=380&amp;ei=IIK7T9KjOpPe8QPKtNHHCg&amp;zoom=1&amp;iact=hc&amp;vpx=921&amp;vpy=413&amp;dur=2975&amp;hovh=184&amp;hovw=274&amp;tx=119&amp;ty=157&amp;sig=105588192290342711522&amp;page=7&amp;tbnh=143&amp;tbnw=213&amp;ndsp=26&amp;ved=1t:429,r:17,s:148,i:15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216</Words>
  <Characters>1232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 Crown Competition</dc:title>
  <dc:subject/>
  <dc:creator>Simon Johnson</dc:creator>
  <cp:keywords/>
  <dc:description/>
  <cp:lastModifiedBy>Douglas</cp:lastModifiedBy>
  <cp:revision>3</cp:revision>
  <cp:lastPrinted>2012-05-22T12:14:00Z</cp:lastPrinted>
  <dcterms:created xsi:type="dcterms:W3CDTF">2012-05-26T14:57:00Z</dcterms:created>
  <dcterms:modified xsi:type="dcterms:W3CDTF">2012-05-26T14:58:00Z</dcterms:modified>
</cp:coreProperties>
</file>